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2F14" w:rsidRDefault="006C2F14" w:rsidP="003E7D8C">
      <w:pPr>
        <w:pStyle w:val="normal0"/>
        <w:contextualSpacing w:val="0"/>
        <w:jc w:val="center"/>
      </w:pPr>
      <w:r>
        <w:rPr>
          <w:b/>
          <w:sz w:val="40"/>
        </w:rPr>
        <w:t>2014 Jonesborough Farmers Market</w:t>
      </w:r>
    </w:p>
    <w:p w:rsidR="006C2F14" w:rsidRDefault="006C2F14" w:rsidP="003E7D8C">
      <w:pPr>
        <w:pStyle w:val="normal0"/>
        <w:contextualSpacing w:val="0"/>
        <w:jc w:val="center"/>
      </w:pPr>
      <w:r>
        <w:rPr>
          <w:b/>
          <w:sz w:val="40"/>
        </w:rPr>
        <w:t>“Key Info at a Glance”</w:t>
      </w:r>
    </w:p>
    <w:p w:rsidR="006C2F14" w:rsidRPr="003F0B4A" w:rsidRDefault="006C2F14">
      <w:pPr>
        <w:pStyle w:val="normal0"/>
        <w:contextualSpacing w:val="0"/>
        <w:jc w:val="center"/>
        <w:rPr>
          <w:sz w:val="8"/>
          <w:szCs w:val="8"/>
        </w:rPr>
      </w:pPr>
    </w:p>
    <w:p w:rsidR="006C2F14" w:rsidRDefault="006C2F14">
      <w:pPr>
        <w:pStyle w:val="normal0"/>
        <w:contextualSpacing w:val="0"/>
      </w:pPr>
      <w:r w:rsidRPr="003F0B4A">
        <w:rPr>
          <w:b/>
          <w:sz w:val="32"/>
          <w:szCs w:val="32"/>
          <w:u w:val="single"/>
        </w:rPr>
        <w:t>Dates</w:t>
      </w:r>
      <w:r>
        <w:rPr>
          <w:b/>
          <w:sz w:val="40"/>
          <w:u w:val="single"/>
        </w:rPr>
        <w:t>____________________________________</w:t>
      </w:r>
      <w:r>
        <w:rPr>
          <w:b/>
          <w:sz w:val="40"/>
          <w:u w:val="single"/>
        </w:rPr>
        <w:tab/>
      </w:r>
    </w:p>
    <w:p w:rsidR="006C2F14" w:rsidRPr="003E7D8C" w:rsidRDefault="006C2F14">
      <w:pPr>
        <w:pStyle w:val="normal0"/>
        <w:ind w:left="1080" w:hanging="1079"/>
        <w:contextualSpacing w:val="0"/>
        <w:rPr>
          <w:sz w:val="26"/>
          <w:szCs w:val="26"/>
        </w:rPr>
      </w:pPr>
      <w:r w:rsidRPr="003E7D8C">
        <w:rPr>
          <w:sz w:val="26"/>
          <w:szCs w:val="26"/>
        </w:rPr>
        <w:t>Apr 1:</w:t>
      </w:r>
      <w:r w:rsidRPr="003E7D8C">
        <w:rPr>
          <w:sz w:val="26"/>
          <w:szCs w:val="26"/>
        </w:rPr>
        <w:tab/>
        <w:t>Deposits and applications due for crafts, season vendors</w:t>
      </w:r>
    </w:p>
    <w:p w:rsidR="006C2F14" w:rsidRPr="003E7D8C" w:rsidRDefault="006C2F14">
      <w:pPr>
        <w:pStyle w:val="normal0"/>
        <w:ind w:left="1080" w:hanging="1079"/>
        <w:contextualSpacing w:val="0"/>
        <w:rPr>
          <w:sz w:val="26"/>
          <w:szCs w:val="26"/>
        </w:rPr>
      </w:pPr>
      <w:r w:rsidRPr="003E7D8C">
        <w:rPr>
          <w:sz w:val="26"/>
          <w:szCs w:val="26"/>
        </w:rPr>
        <w:t xml:space="preserve">Apr 10:  </w:t>
      </w:r>
      <w:r w:rsidRPr="003E7D8C">
        <w:rPr>
          <w:sz w:val="26"/>
          <w:szCs w:val="26"/>
        </w:rPr>
        <w:tab/>
        <w:t>Spring Market Meeting, Jonesborough Visitor’s Center, 7pm</w:t>
      </w:r>
    </w:p>
    <w:p w:rsidR="006C2F14" w:rsidRPr="003E7D8C" w:rsidRDefault="006C2F14">
      <w:pPr>
        <w:pStyle w:val="normal0"/>
        <w:ind w:left="1080" w:hanging="1079"/>
        <w:contextualSpacing w:val="0"/>
        <w:rPr>
          <w:sz w:val="26"/>
          <w:szCs w:val="26"/>
        </w:rPr>
      </w:pPr>
      <w:r w:rsidRPr="003E7D8C">
        <w:rPr>
          <w:sz w:val="26"/>
          <w:szCs w:val="26"/>
        </w:rPr>
        <w:t xml:space="preserve">May 3:  </w:t>
      </w:r>
      <w:r w:rsidRPr="003E7D8C">
        <w:rPr>
          <w:sz w:val="26"/>
          <w:szCs w:val="26"/>
        </w:rPr>
        <w:tab/>
        <w:t>Opening day</w:t>
      </w:r>
    </w:p>
    <w:p w:rsidR="006C2F14" w:rsidRPr="003E7D8C" w:rsidRDefault="006C2F14">
      <w:pPr>
        <w:pStyle w:val="normal0"/>
        <w:ind w:left="1080" w:hanging="1079"/>
        <w:contextualSpacing w:val="0"/>
        <w:rPr>
          <w:sz w:val="26"/>
          <w:szCs w:val="26"/>
        </w:rPr>
      </w:pPr>
      <w:r w:rsidRPr="003E7D8C">
        <w:rPr>
          <w:sz w:val="26"/>
          <w:szCs w:val="26"/>
        </w:rPr>
        <w:t xml:space="preserve">May 24: </w:t>
      </w:r>
      <w:r w:rsidRPr="003E7D8C">
        <w:rPr>
          <w:sz w:val="26"/>
          <w:szCs w:val="26"/>
        </w:rPr>
        <w:tab/>
        <w:t>Garden Gala (apply thru Gala committee to extend booth space to 5pm)</w:t>
      </w:r>
    </w:p>
    <w:p w:rsidR="006C2F14" w:rsidRPr="003E7D8C" w:rsidRDefault="006C2F14">
      <w:pPr>
        <w:pStyle w:val="normal0"/>
        <w:ind w:left="1080" w:hanging="1079"/>
        <w:contextualSpacing w:val="0"/>
        <w:rPr>
          <w:sz w:val="26"/>
          <w:szCs w:val="26"/>
        </w:rPr>
      </w:pPr>
      <w:r w:rsidRPr="003E7D8C">
        <w:rPr>
          <w:sz w:val="26"/>
          <w:szCs w:val="26"/>
        </w:rPr>
        <w:t xml:space="preserve">July 5:  </w:t>
      </w:r>
      <w:r w:rsidRPr="003E7D8C">
        <w:rPr>
          <w:sz w:val="26"/>
          <w:szCs w:val="26"/>
        </w:rPr>
        <w:tab/>
        <w:t xml:space="preserve">Jonesborough Days (no Saturday market, but online market open) </w:t>
      </w:r>
    </w:p>
    <w:p w:rsidR="006C2F14" w:rsidRPr="003E7D8C" w:rsidRDefault="006C2F14">
      <w:pPr>
        <w:pStyle w:val="normal0"/>
        <w:ind w:left="1080" w:hanging="1079"/>
        <w:contextualSpacing w:val="0"/>
        <w:rPr>
          <w:sz w:val="26"/>
          <w:szCs w:val="26"/>
        </w:rPr>
      </w:pPr>
      <w:r w:rsidRPr="003E7D8C">
        <w:rPr>
          <w:sz w:val="26"/>
          <w:szCs w:val="26"/>
        </w:rPr>
        <w:t>July 7:</w:t>
      </w:r>
      <w:r w:rsidRPr="003E7D8C">
        <w:rPr>
          <w:sz w:val="26"/>
          <w:szCs w:val="26"/>
        </w:rPr>
        <w:tab/>
        <w:t xml:space="preserve">Online market delivery, 4:00-5:00pm </w:t>
      </w:r>
      <w:smartTag w:uri="urn:schemas-microsoft-com:office:smarttags" w:element="place">
        <w:smartTag w:uri="urn:schemas-microsoft-com:office:smarttags" w:element="PlaceName">
          <w:r w:rsidRPr="003E7D8C">
            <w:rPr>
              <w:sz w:val="26"/>
              <w:szCs w:val="26"/>
            </w:rPr>
            <w:t>Visitors</w:t>
          </w:r>
        </w:smartTag>
        <w:r w:rsidRPr="003E7D8C">
          <w:rPr>
            <w:sz w:val="26"/>
            <w:szCs w:val="26"/>
          </w:rPr>
          <w:t xml:space="preserve"> </w:t>
        </w:r>
        <w:smartTag w:uri="urn:schemas-microsoft-com:office:smarttags" w:element="PlaceType">
          <w:r w:rsidRPr="003E7D8C">
            <w:rPr>
              <w:sz w:val="26"/>
              <w:szCs w:val="26"/>
            </w:rPr>
            <w:t>Center</w:t>
          </w:r>
        </w:smartTag>
      </w:smartTag>
      <w:r w:rsidRPr="003E7D8C">
        <w:rPr>
          <w:sz w:val="26"/>
          <w:szCs w:val="26"/>
        </w:rPr>
        <w:t xml:space="preserve"> (Customers 5-6pm)</w:t>
      </w:r>
    </w:p>
    <w:p w:rsidR="006C2F14" w:rsidRPr="003E7D8C" w:rsidRDefault="006C2F14">
      <w:pPr>
        <w:pStyle w:val="normal0"/>
        <w:ind w:left="1080" w:hanging="1079"/>
        <w:contextualSpacing w:val="0"/>
        <w:rPr>
          <w:sz w:val="26"/>
          <w:szCs w:val="26"/>
        </w:rPr>
      </w:pPr>
      <w:r w:rsidRPr="003E7D8C">
        <w:rPr>
          <w:sz w:val="26"/>
          <w:szCs w:val="26"/>
        </w:rPr>
        <w:t xml:space="preserve">Aug 23:  </w:t>
      </w:r>
      <w:r w:rsidRPr="003E7D8C">
        <w:rPr>
          <w:sz w:val="26"/>
          <w:szCs w:val="26"/>
        </w:rPr>
        <w:tab/>
        <w:t>Farm to Table Fundraiser ($75 tickets available to vendors at April 10 meeting, to public June 7th)</w:t>
      </w:r>
    </w:p>
    <w:p w:rsidR="006C2F14" w:rsidRPr="003E7D8C" w:rsidRDefault="006C2F14">
      <w:pPr>
        <w:pStyle w:val="normal0"/>
        <w:ind w:left="1080" w:hanging="1079"/>
        <w:contextualSpacing w:val="0"/>
        <w:rPr>
          <w:sz w:val="26"/>
          <w:szCs w:val="26"/>
        </w:rPr>
      </w:pPr>
      <w:r w:rsidRPr="003E7D8C">
        <w:rPr>
          <w:sz w:val="26"/>
          <w:szCs w:val="26"/>
        </w:rPr>
        <w:t xml:space="preserve">Oct 4:  </w:t>
      </w:r>
      <w:r w:rsidRPr="003E7D8C">
        <w:rPr>
          <w:sz w:val="26"/>
          <w:szCs w:val="26"/>
        </w:rPr>
        <w:tab/>
        <w:t>Storytelling Festival (no market but online market open)</w:t>
      </w:r>
    </w:p>
    <w:p w:rsidR="006C2F14" w:rsidRPr="003E7D8C" w:rsidRDefault="006C2F14">
      <w:pPr>
        <w:pStyle w:val="normal0"/>
        <w:ind w:left="1080" w:hanging="1079"/>
        <w:contextualSpacing w:val="0"/>
        <w:rPr>
          <w:sz w:val="26"/>
          <w:szCs w:val="26"/>
        </w:rPr>
      </w:pPr>
      <w:r w:rsidRPr="003E7D8C">
        <w:rPr>
          <w:sz w:val="26"/>
          <w:szCs w:val="26"/>
        </w:rPr>
        <w:t>Oct 6:</w:t>
      </w:r>
      <w:r w:rsidRPr="003E7D8C">
        <w:rPr>
          <w:sz w:val="26"/>
          <w:szCs w:val="26"/>
        </w:rPr>
        <w:tab/>
        <w:t>Online market delivery, 4:00-5:00pm Visitors center (Customers 5-6pm)</w:t>
      </w:r>
    </w:p>
    <w:p w:rsidR="006C2F14" w:rsidRPr="003E7D8C" w:rsidRDefault="006C2F14">
      <w:pPr>
        <w:pStyle w:val="normal0"/>
        <w:ind w:left="1080" w:hanging="1079"/>
        <w:contextualSpacing w:val="0"/>
        <w:rPr>
          <w:sz w:val="26"/>
          <w:szCs w:val="26"/>
        </w:rPr>
      </w:pPr>
      <w:r w:rsidRPr="003E7D8C">
        <w:rPr>
          <w:sz w:val="26"/>
          <w:szCs w:val="26"/>
        </w:rPr>
        <w:t xml:space="preserve">Oct 11:  </w:t>
      </w:r>
      <w:r w:rsidRPr="003E7D8C">
        <w:rPr>
          <w:sz w:val="26"/>
          <w:szCs w:val="26"/>
        </w:rPr>
        <w:tab/>
        <w:t>Market fall hours begin, 9am-12noon</w:t>
      </w:r>
    </w:p>
    <w:p w:rsidR="006C2F14" w:rsidRPr="003E7D8C" w:rsidRDefault="006C2F14">
      <w:pPr>
        <w:pStyle w:val="normal0"/>
        <w:ind w:left="1080" w:hanging="1079"/>
        <w:contextualSpacing w:val="0"/>
        <w:rPr>
          <w:sz w:val="26"/>
          <w:szCs w:val="26"/>
        </w:rPr>
      </w:pPr>
      <w:r w:rsidRPr="003E7D8C">
        <w:rPr>
          <w:sz w:val="26"/>
          <w:szCs w:val="26"/>
        </w:rPr>
        <w:t>Oct 18:</w:t>
      </w:r>
      <w:r w:rsidRPr="003E7D8C">
        <w:rPr>
          <w:sz w:val="26"/>
          <w:szCs w:val="26"/>
        </w:rPr>
        <w:tab/>
        <w:t>Market fall hours: 9am-12 noon</w:t>
      </w:r>
    </w:p>
    <w:p w:rsidR="006C2F14" w:rsidRPr="003E7D8C" w:rsidRDefault="006C2F14">
      <w:pPr>
        <w:pStyle w:val="normal0"/>
        <w:ind w:left="1080" w:hanging="1079"/>
        <w:contextualSpacing w:val="0"/>
        <w:rPr>
          <w:sz w:val="26"/>
          <w:szCs w:val="26"/>
        </w:rPr>
      </w:pPr>
      <w:r w:rsidRPr="003E7D8C">
        <w:rPr>
          <w:sz w:val="26"/>
          <w:szCs w:val="26"/>
        </w:rPr>
        <w:t xml:space="preserve">Oct 25:  </w:t>
      </w:r>
      <w:r w:rsidRPr="003E7D8C">
        <w:rPr>
          <w:sz w:val="26"/>
          <w:szCs w:val="26"/>
        </w:rPr>
        <w:tab/>
        <w:t>Last market, 9am-12noon</w:t>
      </w:r>
    </w:p>
    <w:p w:rsidR="006C2F14" w:rsidRPr="003E7D8C" w:rsidRDefault="006C2F14">
      <w:pPr>
        <w:pStyle w:val="normal0"/>
        <w:ind w:left="1080" w:hanging="1079"/>
        <w:contextualSpacing w:val="0"/>
        <w:rPr>
          <w:sz w:val="26"/>
          <w:szCs w:val="26"/>
        </w:rPr>
      </w:pPr>
      <w:r w:rsidRPr="003E7D8C">
        <w:rPr>
          <w:sz w:val="26"/>
          <w:szCs w:val="26"/>
        </w:rPr>
        <w:t xml:space="preserve">Oct 30:  </w:t>
      </w:r>
      <w:r w:rsidRPr="003E7D8C">
        <w:rPr>
          <w:sz w:val="26"/>
          <w:szCs w:val="26"/>
        </w:rPr>
        <w:tab/>
        <w:t>End-of-season Dinner—potluck for all vendors &amp; volunteers</w:t>
      </w:r>
    </w:p>
    <w:p w:rsidR="006C2F14" w:rsidRPr="003E7D8C" w:rsidRDefault="006C2F14">
      <w:pPr>
        <w:pStyle w:val="normal0"/>
        <w:ind w:left="1080" w:hanging="1079"/>
        <w:contextualSpacing w:val="0"/>
        <w:rPr>
          <w:sz w:val="26"/>
          <w:szCs w:val="26"/>
        </w:rPr>
      </w:pPr>
      <w:r w:rsidRPr="003E7D8C">
        <w:rPr>
          <w:sz w:val="26"/>
          <w:szCs w:val="26"/>
        </w:rPr>
        <w:t xml:space="preserve">TBA:  </w:t>
      </w:r>
      <w:r w:rsidRPr="003E7D8C">
        <w:rPr>
          <w:sz w:val="26"/>
          <w:szCs w:val="26"/>
        </w:rPr>
        <w:tab/>
        <w:t xml:space="preserve">Online market ordering opens for Wednesday deliveries </w:t>
      </w:r>
    </w:p>
    <w:p w:rsidR="006C2F14" w:rsidRPr="003E7D8C" w:rsidRDefault="006C2F14">
      <w:pPr>
        <w:pStyle w:val="normal0"/>
        <w:contextualSpacing w:val="0"/>
        <w:rPr>
          <w:sz w:val="26"/>
          <w:szCs w:val="26"/>
        </w:rPr>
      </w:pPr>
    </w:p>
    <w:p w:rsidR="006C2F14" w:rsidRPr="003F0B4A" w:rsidRDefault="006C2F14">
      <w:pPr>
        <w:pStyle w:val="normal0"/>
        <w:contextualSpacing w:val="0"/>
        <w:rPr>
          <w:sz w:val="36"/>
          <w:szCs w:val="36"/>
        </w:rPr>
      </w:pPr>
      <w:r w:rsidRPr="003F0B4A">
        <w:rPr>
          <w:b/>
          <w:sz w:val="32"/>
          <w:szCs w:val="32"/>
          <w:u w:val="single"/>
        </w:rPr>
        <w:t>Staff</w:t>
      </w:r>
      <w:r w:rsidRPr="003F0B4A">
        <w:rPr>
          <w:b/>
          <w:sz w:val="36"/>
          <w:szCs w:val="36"/>
          <w:u w:val="single"/>
        </w:rPr>
        <w:t>___________________________________</w:t>
      </w:r>
      <w:r>
        <w:rPr>
          <w:b/>
          <w:sz w:val="36"/>
          <w:szCs w:val="36"/>
          <w:u w:val="single"/>
        </w:rPr>
        <w:t>______</w:t>
      </w:r>
      <w:r>
        <w:rPr>
          <w:b/>
          <w:sz w:val="36"/>
          <w:szCs w:val="36"/>
          <w:u w:val="single"/>
        </w:rPr>
        <w:tab/>
      </w:r>
    </w:p>
    <w:tbl>
      <w:tblPr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8"/>
        <w:gridCol w:w="2157"/>
        <w:gridCol w:w="1815"/>
        <w:gridCol w:w="3780"/>
      </w:tblGrid>
      <w:tr w:rsidR="006C2F14" w:rsidTr="003F0B4A">
        <w:tc>
          <w:tcPr>
            <w:tcW w:w="2088" w:type="dxa"/>
            <w:tcMar>
              <w:left w:w="108" w:type="dxa"/>
              <w:right w:w="108" w:type="dxa"/>
            </w:tcMar>
          </w:tcPr>
          <w:p w:rsidR="006C2F14" w:rsidRPr="003E7D8C" w:rsidRDefault="006C2F14">
            <w:pPr>
              <w:pStyle w:val="normal0"/>
              <w:contextualSpacing w:val="0"/>
              <w:rPr>
                <w:sz w:val="26"/>
                <w:szCs w:val="26"/>
              </w:rPr>
            </w:pPr>
            <w:r w:rsidRPr="003E7D8C">
              <w:rPr>
                <w:sz w:val="26"/>
                <w:szCs w:val="26"/>
              </w:rPr>
              <w:t>Karen Childress</w:t>
            </w:r>
          </w:p>
        </w:tc>
        <w:tc>
          <w:tcPr>
            <w:tcW w:w="2157" w:type="dxa"/>
            <w:tcMar>
              <w:left w:w="108" w:type="dxa"/>
              <w:right w:w="108" w:type="dxa"/>
            </w:tcMar>
          </w:tcPr>
          <w:p w:rsidR="006C2F14" w:rsidRPr="003E7D8C" w:rsidRDefault="006C2F14">
            <w:pPr>
              <w:pStyle w:val="normal0"/>
              <w:contextualSpacing w:val="0"/>
              <w:rPr>
                <w:sz w:val="26"/>
                <w:szCs w:val="26"/>
              </w:rPr>
            </w:pPr>
            <w:r w:rsidRPr="003E7D8C">
              <w:rPr>
                <w:sz w:val="26"/>
                <w:szCs w:val="26"/>
              </w:rPr>
              <w:t>Executive Director</w:t>
            </w:r>
          </w:p>
        </w:tc>
        <w:tc>
          <w:tcPr>
            <w:tcW w:w="1815" w:type="dxa"/>
            <w:tcMar>
              <w:left w:w="108" w:type="dxa"/>
              <w:right w:w="108" w:type="dxa"/>
            </w:tcMar>
          </w:tcPr>
          <w:p w:rsidR="006C2F14" w:rsidRPr="003E7D8C" w:rsidRDefault="006C2F14">
            <w:pPr>
              <w:pStyle w:val="normal0"/>
              <w:contextualSpacing w:val="0"/>
              <w:rPr>
                <w:sz w:val="26"/>
                <w:szCs w:val="26"/>
              </w:rPr>
            </w:pPr>
            <w:r w:rsidRPr="003E7D8C">
              <w:rPr>
                <w:sz w:val="26"/>
                <w:szCs w:val="26"/>
              </w:rPr>
              <w:t>423-458-2123</w:t>
            </w:r>
            <w:r w:rsidRPr="003E7D8C">
              <w:rPr>
                <w:sz w:val="26"/>
                <w:szCs w:val="26"/>
              </w:rPr>
              <w:br/>
            </w:r>
          </w:p>
        </w:tc>
        <w:tc>
          <w:tcPr>
            <w:tcW w:w="3780" w:type="dxa"/>
            <w:tcMar>
              <w:left w:w="108" w:type="dxa"/>
              <w:right w:w="108" w:type="dxa"/>
            </w:tcMar>
          </w:tcPr>
          <w:p w:rsidR="006C2F14" w:rsidRPr="003E7D8C" w:rsidRDefault="006C2F14">
            <w:pPr>
              <w:pStyle w:val="normal0"/>
              <w:contextualSpacing w:val="0"/>
              <w:rPr>
                <w:color w:val="0000FF"/>
                <w:sz w:val="26"/>
                <w:szCs w:val="26"/>
              </w:rPr>
            </w:pPr>
            <w:hyperlink r:id="rId4">
              <w:r w:rsidRPr="003E7D8C">
                <w:rPr>
                  <w:color w:val="0000FF"/>
                  <w:sz w:val="26"/>
                  <w:szCs w:val="26"/>
                  <w:u w:val="single"/>
                </w:rPr>
                <w:t>jbolocallygrown@gmail.com</w:t>
              </w:r>
            </w:hyperlink>
          </w:p>
          <w:p w:rsidR="006C2F14" w:rsidRPr="003E7D8C" w:rsidRDefault="006C2F14">
            <w:pPr>
              <w:pStyle w:val="normal0"/>
              <w:contextualSpacing w:val="0"/>
              <w:rPr>
                <w:sz w:val="26"/>
                <w:szCs w:val="26"/>
              </w:rPr>
            </w:pPr>
          </w:p>
        </w:tc>
      </w:tr>
      <w:tr w:rsidR="006C2F14" w:rsidTr="003F0B4A">
        <w:tc>
          <w:tcPr>
            <w:tcW w:w="2088" w:type="dxa"/>
            <w:tcMar>
              <w:left w:w="108" w:type="dxa"/>
              <w:right w:w="108" w:type="dxa"/>
            </w:tcMar>
          </w:tcPr>
          <w:p w:rsidR="006C2F14" w:rsidRPr="003E7D8C" w:rsidRDefault="006C2F14">
            <w:pPr>
              <w:pStyle w:val="normal0"/>
              <w:contextualSpacing w:val="0"/>
              <w:rPr>
                <w:sz w:val="26"/>
                <w:szCs w:val="26"/>
              </w:rPr>
            </w:pPr>
            <w:r w:rsidRPr="003E7D8C">
              <w:rPr>
                <w:sz w:val="26"/>
                <w:szCs w:val="26"/>
              </w:rPr>
              <w:t>Debbie Kruse</w:t>
            </w:r>
          </w:p>
        </w:tc>
        <w:tc>
          <w:tcPr>
            <w:tcW w:w="2157" w:type="dxa"/>
            <w:tcMar>
              <w:left w:w="108" w:type="dxa"/>
              <w:right w:w="108" w:type="dxa"/>
            </w:tcMar>
          </w:tcPr>
          <w:p w:rsidR="006C2F14" w:rsidRPr="003E7D8C" w:rsidRDefault="006C2F14">
            <w:pPr>
              <w:pStyle w:val="normal0"/>
              <w:contextualSpacing w:val="0"/>
              <w:rPr>
                <w:sz w:val="26"/>
                <w:szCs w:val="26"/>
              </w:rPr>
            </w:pPr>
            <w:r w:rsidRPr="003E7D8C">
              <w:rPr>
                <w:sz w:val="26"/>
                <w:szCs w:val="26"/>
              </w:rPr>
              <w:t xml:space="preserve">Saturday Market Manager </w:t>
            </w:r>
          </w:p>
        </w:tc>
        <w:tc>
          <w:tcPr>
            <w:tcW w:w="1815" w:type="dxa"/>
            <w:tcMar>
              <w:left w:w="108" w:type="dxa"/>
              <w:right w:w="108" w:type="dxa"/>
            </w:tcMar>
          </w:tcPr>
          <w:p w:rsidR="006C2F14" w:rsidRPr="003E7D8C" w:rsidRDefault="006C2F14">
            <w:pPr>
              <w:pStyle w:val="normal0"/>
              <w:contextualSpacing w:val="0"/>
              <w:rPr>
                <w:sz w:val="26"/>
                <w:szCs w:val="26"/>
              </w:rPr>
            </w:pPr>
            <w:r w:rsidRPr="003E7D8C">
              <w:rPr>
                <w:sz w:val="26"/>
                <w:szCs w:val="26"/>
              </w:rPr>
              <w:t>423-458-2122</w:t>
            </w:r>
          </w:p>
        </w:tc>
        <w:tc>
          <w:tcPr>
            <w:tcW w:w="3780" w:type="dxa"/>
            <w:tcMar>
              <w:left w:w="108" w:type="dxa"/>
              <w:right w:w="108" w:type="dxa"/>
            </w:tcMar>
          </w:tcPr>
          <w:p w:rsidR="006C2F14" w:rsidRPr="003E7D8C" w:rsidRDefault="006C2F14">
            <w:pPr>
              <w:pStyle w:val="normal0"/>
              <w:contextualSpacing w:val="0"/>
              <w:rPr>
                <w:sz w:val="26"/>
                <w:szCs w:val="26"/>
              </w:rPr>
            </w:pPr>
            <w:hyperlink r:id="rId5">
              <w:r w:rsidRPr="003E7D8C">
                <w:rPr>
                  <w:color w:val="0000FF"/>
                  <w:sz w:val="26"/>
                  <w:szCs w:val="26"/>
                  <w:u w:val="single"/>
                </w:rPr>
                <w:t>jbofarmersmarket@gmail.com</w:t>
              </w:r>
            </w:hyperlink>
            <w:r w:rsidRPr="003E7D8C">
              <w:rPr>
                <w:sz w:val="26"/>
                <w:szCs w:val="26"/>
              </w:rPr>
              <w:t xml:space="preserve"> </w:t>
            </w:r>
          </w:p>
        </w:tc>
      </w:tr>
      <w:tr w:rsidR="006C2F14" w:rsidTr="003F0B4A">
        <w:tc>
          <w:tcPr>
            <w:tcW w:w="2088" w:type="dxa"/>
            <w:tcMar>
              <w:left w:w="108" w:type="dxa"/>
              <w:right w:w="108" w:type="dxa"/>
            </w:tcMar>
          </w:tcPr>
          <w:p w:rsidR="006C2F14" w:rsidRPr="003E7D8C" w:rsidRDefault="006C2F14">
            <w:pPr>
              <w:pStyle w:val="normal0"/>
              <w:contextualSpacing w:val="0"/>
              <w:rPr>
                <w:sz w:val="26"/>
                <w:szCs w:val="26"/>
              </w:rPr>
            </w:pPr>
            <w:hyperlink r:id="rId6">
              <w:r w:rsidRPr="003E7D8C">
                <w:rPr>
                  <w:sz w:val="26"/>
                  <w:szCs w:val="26"/>
                </w:rPr>
                <w:t xml:space="preserve">Heidi Ehle </w:t>
              </w:r>
            </w:hyperlink>
          </w:p>
        </w:tc>
        <w:tc>
          <w:tcPr>
            <w:tcW w:w="2157" w:type="dxa"/>
            <w:tcMar>
              <w:left w:w="108" w:type="dxa"/>
              <w:right w:w="108" w:type="dxa"/>
            </w:tcMar>
          </w:tcPr>
          <w:p w:rsidR="006C2F14" w:rsidRPr="003E7D8C" w:rsidRDefault="006C2F14">
            <w:pPr>
              <w:pStyle w:val="normal0"/>
              <w:contextualSpacing w:val="0"/>
              <w:rPr>
                <w:sz w:val="26"/>
                <w:szCs w:val="26"/>
              </w:rPr>
            </w:pPr>
            <w:hyperlink r:id="rId7">
              <w:r w:rsidRPr="003E7D8C">
                <w:rPr>
                  <w:sz w:val="26"/>
                  <w:szCs w:val="26"/>
                </w:rPr>
                <w:t>Saturday Market Manager</w:t>
              </w:r>
            </w:hyperlink>
          </w:p>
          <w:p w:rsidR="006C2F14" w:rsidRPr="003E7D8C" w:rsidRDefault="006C2F14">
            <w:pPr>
              <w:pStyle w:val="normal0"/>
              <w:contextualSpacing w:val="0"/>
              <w:rPr>
                <w:sz w:val="26"/>
                <w:szCs w:val="26"/>
              </w:rPr>
            </w:pPr>
            <w:hyperlink r:id="rId8">
              <w:r w:rsidRPr="003E7D8C">
                <w:rPr>
                  <w:sz w:val="26"/>
                  <w:szCs w:val="26"/>
                </w:rPr>
                <w:t xml:space="preserve">  </w:t>
              </w:r>
            </w:hyperlink>
          </w:p>
        </w:tc>
        <w:tc>
          <w:tcPr>
            <w:tcW w:w="1815" w:type="dxa"/>
            <w:tcMar>
              <w:left w:w="108" w:type="dxa"/>
              <w:right w:w="108" w:type="dxa"/>
            </w:tcMar>
          </w:tcPr>
          <w:p w:rsidR="006C2F14" w:rsidRPr="003E7D8C" w:rsidRDefault="006C2F14">
            <w:pPr>
              <w:pStyle w:val="normal0"/>
              <w:contextualSpacing w:val="0"/>
              <w:rPr>
                <w:sz w:val="26"/>
                <w:szCs w:val="26"/>
              </w:rPr>
            </w:pPr>
            <w:hyperlink r:id="rId9">
              <w:r w:rsidRPr="003E7D8C">
                <w:rPr>
                  <w:sz w:val="26"/>
                  <w:szCs w:val="26"/>
                </w:rPr>
                <w:t>423-913-2293</w:t>
              </w:r>
              <w:r w:rsidRPr="003E7D8C">
                <w:rPr>
                  <w:sz w:val="26"/>
                  <w:szCs w:val="26"/>
                </w:rPr>
                <w:br/>
                <w:t>cell (at mkt):</w:t>
              </w:r>
            </w:hyperlink>
          </w:p>
          <w:p w:rsidR="006C2F14" w:rsidRPr="003E7D8C" w:rsidRDefault="006C2F14">
            <w:pPr>
              <w:pStyle w:val="normal0"/>
              <w:contextualSpacing w:val="0"/>
              <w:rPr>
                <w:sz w:val="26"/>
                <w:szCs w:val="26"/>
              </w:rPr>
            </w:pPr>
            <w:hyperlink r:id="rId10">
              <w:r w:rsidRPr="003E7D8C">
                <w:rPr>
                  <w:sz w:val="26"/>
                  <w:szCs w:val="26"/>
                </w:rPr>
                <w:t>423-440-1179</w:t>
              </w:r>
            </w:hyperlink>
          </w:p>
        </w:tc>
        <w:tc>
          <w:tcPr>
            <w:tcW w:w="3780" w:type="dxa"/>
            <w:tcMar>
              <w:left w:w="108" w:type="dxa"/>
              <w:right w:w="108" w:type="dxa"/>
            </w:tcMar>
          </w:tcPr>
          <w:p w:rsidR="006C2F14" w:rsidRPr="003E7D8C" w:rsidRDefault="006C2F14">
            <w:pPr>
              <w:pStyle w:val="normal0"/>
              <w:contextualSpacing w:val="0"/>
              <w:rPr>
                <w:sz w:val="26"/>
                <w:szCs w:val="26"/>
              </w:rPr>
            </w:pPr>
            <w:hyperlink r:id="rId11">
              <w:r w:rsidRPr="003E7D8C">
                <w:rPr>
                  <w:color w:val="0000FF"/>
                  <w:sz w:val="26"/>
                  <w:szCs w:val="26"/>
                  <w:u w:val="single"/>
                </w:rPr>
                <w:t>ehlejones@comcast.net</w:t>
              </w:r>
            </w:hyperlink>
            <w:hyperlink r:id="rId12">
              <w:r w:rsidRPr="003E7D8C">
                <w:rPr>
                  <w:sz w:val="26"/>
                  <w:szCs w:val="26"/>
                </w:rPr>
                <w:br/>
              </w:r>
            </w:hyperlink>
          </w:p>
          <w:p w:rsidR="006C2F14" w:rsidRPr="003E7D8C" w:rsidRDefault="006C2F14">
            <w:pPr>
              <w:pStyle w:val="normal0"/>
              <w:contextualSpacing w:val="0"/>
              <w:rPr>
                <w:sz w:val="26"/>
                <w:szCs w:val="26"/>
              </w:rPr>
            </w:pPr>
          </w:p>
        </w:tc>
      </w:tr>
      <w:tr w:rsidR="006C2F14" w:rsidTr="003F0B4A">
        <w:tc>
          <w:tcPr>
            <w:tcW w:w="2088" w:type="dxa"/>
            <w:tcMar>
              <w:left w:w="108" w:type="dxa"/>
              <w:right w:w="108" w:type="dxa"/>
            </w:tcMar>
          </w:tcPr>
          <w:p w:rsidR="006C2F14" w:rsidRPr="003E7D8C" w:rsidRDefault="006C2F14">
            <w:pPr>
              <w:pStyle w:val="normal0"/>
              <w:contextualSpacing w:val="0"/>
              <w:rPr>
                <w:sz w:val="26"/>
                <w:szCs w:val="26"/>
              </w:rPr>
            </w:pPr>
            <w:hyperlink r:id="rId13">
              <w:r w:rsidRPr="003E7D8C">
                <w:rPr>
                  <w:sz w:val="26"/>
                  <w:szCs w:val="26"/>
                </w:rPr>
                <w:t>Holly Ward</w:t>
              </w:r>
            </w:hyperlink>
          </w:p>
        </w:tc>
        <w:tc>
          <w:tcPr>
            <w:tcW w:w="2157" w:type="dxa"/>
            <w:tcMar>
              <w:left w:w="108" w:type="dxa"/>
              <w:right w:w="108" w:type="dxa"/>
            </w:tcMar>
          </w:tcPr>
          <w:p w:rsidR="006C2F14" w:rsidRPr="003E7D8C" w:rsidRDefault="006C2F14">
            <w:pPr>
              <w:pStyle w:val="normal0"/>
              <w:contextualSpacing w:val="0"/>
              <w:rPr>
                <w:sz w:val="26"/>
                <w:szCs w:val="26"/>
              </w:rPr>
            </w:pPr>
            <w:hyperlink r:id="rId14">
              <w:r w:rsidRPr="003E7D8C">
                <w:rPr>
                  <w:sz w:val="26"/>
                  <w:szCs w:val="26"/>
                </w:rPr>
                <w:t>Volunteer Coordinator</w:t>
              </w:r>
            </w:hyperlink>
          </w:p>
        </w:tc>
        <w:tc>
          <w:tcPr>
            <w:tcW w:w="1815" w:type="dxa"/>
            <w:tcMar>
              <w:left w:w="108" w:type="dxa"/>
              <w:right w:w="108" w:type="dxa"/>
            </w:tcMar>
          </w:tcPr>
          <w:p w:rsidR="006C2F14" w:rsidRPr="003E7D8C" w:rsidRDefault="006C2F14">
            <w:pPr>
              <w:pStyle w:val="normal0"/>
              <w:contextualSpacing w:val="0"/>
              <w:rPr>
                <w:sz w:val="26"/>
                <w:szCs w:val="26"/>
              </w:rPr>
            </w:pPr>
            <w:hyperlink r:id="rId15">
              <w:r w:rsidRPr="003E7D8C">
                <w:rPr>
                  <w:sz w:val="26"/>
                  <w:szCs w:val="26"/>
                </w:rPr>
                <w:t>423-612-4657</w:t>
              </w:r>
            </w:hyperlink>
          </w:p>
        </w:tc>
        <w:tc>
          <w:tcPr>
            <w:tcW w:w="3780" w:type="dxa"/>
            <w:tcMar>
              <w:left w:w="108" w:type="dxa"/>
              <w:right w:w="108" w:type="dxa"/>
            </w:tcMar>
          </w:tcPr>
          <w:p w:rsidR="006C2F14" w:rsidRPr="003E7D8C" w:rsidRDefault="006C2F14">
            <w:pPr>
              <w:pStyle w:val="normal0"/>
              <w:contextualSpacing w:val="0"/>
              <w:rPr>
                <w:sz w:val="26"/>
                <w:szCs w:val="26"/>
              </w:rPr>
            </w:pPr>
            <w:hyperlink r:id="rId16">
              <w:r w:rsidRPr="003E7D8C">
                <w:rPr>
                  <w:color w:val="0000FF"/>
                  <w:sz w:val="26"/>
                  <w:szCs w:val="26"/>
                  <w:u w:val="single"/>
                </w:rPr>
                <w:t>jbofarmersmarket@gmail.com</w:t>
              </w:r>
            </w:hyperlink>
            <w:r w:rsidRPr="003E7D8C">
              <w:rPr>
                <w:sz w:val="26"/>
                <w:szCs w:val="26"/>
              </w:rPr>
              <w:t xml:space="preserve"> </w:t>
            </w:r>
          </w:p>
        </w:tc>
      </w:tr>
      <w:tr w:rsidR="006C2F14" w:rsidTr="003F0B4A">
        <w:tc>
          <w:tcPr>
            <w:tcW w:w="2088" w:type="dxa"/>
            <w:tcMar>
              <w:left w:w="108" w:type="dxa"/>
              <w:right w:w="108" w:type="dxa"/>
            </w:tcMar>
          </w:tcPr>
          <w:p w:rsidR="006C2F14" w:rsidRPr="003E7D8C" w:rsidRDefault="006C2F14">
            <w:pPr>
              <w:pStyle w:val="normal0"/>
              <w:contextualSpacing w:val="0"/>
              <w:rPr>
                <w:sz w:val="26"/>
                <w:szCs w:val="26"/>
              </w:rPr>
            </w:pPr>
            <w:hyperlink r:id="rId17">
              <w:r w:rsidRPr="003E7D8C">
                <w:rPr>
                  <w:sz w:val="26"/>
                  <w:szCs w:val="26"/>
                </w:rPr>
                <w:t>Veronica Limeberry</w:t>
              </w:r>
            </w:hyperlink>
          </w:p>
        </w:tc>
        <w:tc>
          <w:tcPr>
            <w:tcW w:w="2157" w:type="dxa"/>
            <w:tcMar>
              <w:left w:w="108" w:type="dxa"/>
              <w:right w:w="108" w:type="dxa"/>
            </w:tcMar>
          </w:tcPr>
          <w:p w:rsidR="006C2F14" w:rsidRPr="003E7D8C" w:rsidRDefault="006C2F14">
            <w:pPr>
              <w:pStyle w:val="normal0"/>
              <w:contextualSpacing w:val="0"/>
              <w:rPr>
                <w:sz w:val="26"/>
                <w:szCs w:val="26"/>
              </w:rPr>
            </w:pPr>
            <w:hyperlink r:id="rId18">
              <w:r w:rsidRPr="003E7D8C">
                <w:rPr>
                  <w:sz w:val="26"/>
                  <w:szCs w:val="26"/>
                </w:rPr>
                <w:t>Store A</w:t>
              </w:r>
            </w:hyperlink>
            <w:hyperlink r:id="rId19">
              <w:r w:rsidRPr="003E7D8C">
                <w:rPr>
                  <w:sz w:val="26"/>
                  <w:szCs w:val="26"/>
                </w:rPr>
                <w:t>ssistant Manager</w:t>
              </w:r>
            </w:hyperlink>
            <w:r w:rsidRPr="003E7D8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15" w:type="dxa"/>
            <w:tcMar>
              <w:left w:w="108" w:type="dxa"/>
              <w:right w:w="108" w:type="dxa"/>
            </w:tcMar>
          </w:tcPr>
          <w:p w:rsidR="006C2F14" w:rsidRPr="003E7D8C" w:rsidRDefault="006C2F14">
            <w:pPr>
              <w:pStyle w:val="normal0"/>
              <w:contextualSpacing w:val="0"/>
              <w:rPr>
                <w:sz w:val="26"/>
                <w:szCs w:val="26"/>
              </w:rPr>
            </w:pPr>
            <w:hyperlink r:id="rId20">
              <w:r w:rsidRPr="003E7D8C">
                <w:rPr>
                  <w:sz w:val="26"/>
                  <w:szCs w:val="26"/>
                </w:rPr>
                <w:t>423-316-2665</w:t>
              </w:r>
            </w:hyperlink>
          </w:p>
        </w:tc>
        <w:tc>
          <w:tcPr>
            <w:tcW w:w="3780" w:type="dxa"/>
            <w:tcMar>
              <w:left w:w="108" w:type="dxa"/>
              <w:right w:w="108" w:type="dxa"/>
            </w:tcMar>
          </w:tcPr>
          <w:p w:rsidR="006C2F14" w:rsidRPr="003E7D8C" w:rsidRDefault="006C2F14">
            <w:pPr>
              <w:pStyle w:val="normal0"/>
              <w:contextualSpacing w:val="0"/>
              <w:rPr>
                <w:sz w:val="26"/>
                <w:szCs w:val="26"/>
              </w:rPr>
            </w:pPr>
            <w:hyperlink r:id="rId21">
              <w:r w:rsidRPr="003E7D8C">
                <w:rPr>
                  <w:color w:val="0000FF"/>
                  <w:sz w:val="26"/>
                  <w:szCs w:val="26"/>
                  <w:u w:val="single"/>
                </w:rPr>
                <w:t>veronica@arcd.org</w:t>
              </w:r>
            </w:hyperlink>
            <w:r w:rsidRPr="003E7D8C">
              <w:rPr>
                <w:sz w:val="26"/>
                <w:szCs w:val="26"/>
              </w:rPr>
              <w:t xml:space="preserve"> </w:t>
            </w:r>
          </w:p>
        </w:tc>
      </w:tr>
    </w:tbl>
    <w:p w:rsidR="006C2F14" w:rsidRDefault="006C2F14">
      <w:pPr>
        <w:pStyle w:val="normal0"/>
        <w:contextualSpacing w:val="0"/>
      </w:pPr>
    </w:p>
    <w:p w:rsidR="006C2F14" w:rsidRDefault="006C2F14">
      <w:pPr>
        <w:pStyle w:val="normal0"/>
        <w:contextualSpacing w:val="0"/>
        <w:rPr>
          <w:b/>
          <w:sz w:val="36"/>
          <w:szCs w:val="36"/>
          <w:u w:val="single"/>
        </w:rPr>
      </w:pPr>
      <w:r>
        <w:rPr>
          <w:b/>
          <w:sz w:val="32"/>
          <w:szCs w:val="32"/>
          <w:u w:val="single"/>
        </w:rPr>
        <w:t>Saturday Market Advi</w:t>
      </w:r>
      <w:r>
        <w:rPr>
          <w:b/>
          <w:sz w:val="36"/>
          <w:szCs w:val="36"/>
          <w:u w:val="single"/>
        </w:rPr>
        <w:t>sory Board</w:t>
      </w:r>
      <w:r w:rsidRPr="003F0B4A">
        <w:rPr>
          <w:b/>
          <w:sz w:val="36"/>
          <w:szCs w:val="36"/>
          <w:u w:val="single"/>
        </w:rPr>
        <w:t>_____________</w:t>
      </w:r>
      <w:r>
        <w:rPr>
          <w:b/>
          <w:sz w:val="36"/>
          <w:szCs w:val="36"/>
          <w:u w:val="single"/>
        </w:rPr>
        <w:t>_____</w:t>
      </w:r>
      <w:r>
        <w:rPr>
          <w:b/>
          <w:sz w:val="36"/>
          <w:szCs w:val="36"/>
          <w:u w:val="single"/>
        </w:rPr>
        <w:tab/>
      </w:r>
    </w:p>
    <w:p w:rsidR="006C2F14" w:rsidRDefault="006C2F14" w:rsidP="003E7D8C">
      <w:pPr>
        <w:widowControl/>
        <w:contextualSpacing w:val="0"/>
        <w:rPr>
          <w:sz w:val="26"/>
          <w:szCs w:val="26"/>
        </w:rPr>
      </w:pPr>
      <w:r w:rsidRPr="003E7D8C">
        <w:rPr>
          <w:sz w:val="26"/>
          <w:szCs w:val="26"/>
        </w:rPr>
        <w:t>Debbie Kruse, Heidi Ehle, Holly Ward, Bear &amp; Heather Anderson, Aubrey &amp; Linda Raper, Dan Haynes (Dominick's dad), Chris Wilson, Jack Woodworth, Marianne Huff, Carol Jernigan, Sue Smith</w:t>
      </w:r>
    </w:p>
    <w:p w:rsidR="006C2F14" w:rsidRPr="003E7D8C" w:rsidRDefault="006C2F14" w:rsidP="003E7D8C">
      <w:pPr>
        <w:widowControl/>
        <w:contextualSpacing w:val="0"/>
        <w:rPr>
          <w:rFonts w:ascii="Times" w:hAnsi="Times" w:cs="Arial"/>
          <w:color w:val="auto"/>
          <w:sz w:val="26"/>
          <w:szCs w:val="26"/>
        </w:rPr>
      </w:pPr>
    </w:p>
    <w:p w:rsidR="006C2F14" w:rsidRDefault="006C2F14" w:rsidP="003E7D8C">
      <w:pPr>
        <w:widowControl/>
        <w:contextualSpacing w:val="0"/>
        <w:rPr>
          <w:rFonts w:ascii="Times" w:hAnsi="Times" w:cs="Arial"/>
          <w:color w:val="222222"/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Jonesborough Locally Grown Board of Directors </w:t>
      </w:r>
      <w:r w:rsidRPr="003F0B4A">
        <w:rPr>
          <w:b/>
          <w:sz w:val="36"/>
          <w:szCs w:val="36"/>
          <w:u w:val="single"/>
        </w:rPr>
        <w:t>___</w:t>
      </w:r>
      <w:r>
        <w:rPr>
          <w:b/>
          <w:sz w:val="36"/>
          <w:szCs w:val="36"/>
          <w:u w:val="single"/>
        </w:rPr>
        <w:t>_</w:t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 w:rsidRPr="003E7D8C">
        <w:rPr>
          <w:rFonts w:ascii="Times" w:hAnsi="Times" w:cs="Arial"/>
          <w:color w:val="222222"/>
          <w:sz w:val="28"/>
          <w:szCs w:val="28"/>
        </w:rPr>
        <w:t xml:space="preserve"> </w:t>
      </w:r>
    </w:p>
    <w:p w:rsidR="006C2F14" w:rsidRPr="003E7D8C" w:rsidRDefault="006C2F14" w:rsidP="003F0B4A">
      <w:pPr>
        <w:widowControl/>
        <w:shd w:val="clear" w:color="auto" w:fill="FFFFFF"/>
        <w:contextualSpacing w:val="0"/>
        <w:rPr>
          <w:rFonts w:ascii="Times" w:hAnsi="Times" w:cs="Arial"/>
          <w:b/>
          <w:color w:val="222222"/>
          <w:sz w:val="28"/>
          <w:szCs w:val="28"/>
        </w:rPr>
      </w:pPr>
      <w:r w:rsidRPr="003E7D8C">
        <w:rPr>
          <w:sz w:val="26"/>
          <w:szCs w:val="26"/>
        </w:rPr>
        <w:t xml:space="preserve">Dana York (Chair), Gary Burkett (Vice-Chair), Pat Sheets (Secretary), Connie Seehoffer (Treasurer), Herman Jenkins,  Curtis Buchanan.   Representatives to board:  Heidi Ehle (Sat Market), Holly Ward (Volunteer Coordinator), Karen Childress (Exec Director), Melinda Copp (Town of </w:t>
      </w:r>
      <w:smartTag w:uri="urn:schemas-microsoft-com:office:smarttags" w:element="place">
        <w:smartTag w:uri="urn:schemas-microsoft-com:office:smarttags" w:element="City">
          <w:r w:rsidRPr="003E7D8C">
            <w:rPr>
              <w:sz w:val="26"/>
              <w:szCs w:val="26"/>
            </w:rPr>
            <w:t>Jonesborough</w:t>
          </w:r>
        </w:smartTag>
      </w:smartTag>
      <w:r>
        <w:rPr>
          <w:sz w:val="26"/>
          <w:szCs w:val="26"/>
        </w:rPr>
        <w:t>)</w:t>
      </w:r>
    </w:p>
    <w:p w:rsidR="006C2F14" w:rsidRDefault="006C2F14">
      <w:pPr>
        <w:pStyle w:val="normal0"/>
        <w:contextualSpacing w:val="0"/>
      </w:pPr>
    </w:p>
    <w:sectPr w:rsidR="006C2F14" w:rsidSect="003E7D8C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C71"/>
    <w:rsid w:val="002E3B9C"/>
    <w:rsid w:val="003E7D8C"/>
    <w:rsid w:val="003F0B4A"/>
    <w:rsid w:val="005A3906"/>
    <w:rsid w:val="006C2F14"/>
    <w:rsid w:val="007B1C87"/>
    <w:rsid w:val="0081491C"/>
    <w:rsid w:val="00944C71"/>
    <w:rsid w:val="00E01F61"/>
    <w:rsid w:val="00F5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757"/>
    <w:pPr>
      <w:widowControl w:val="0"/>
      <w:contextualSpacing/>
    </w:pPr>
    <w:rPr>
      <w:color w:val="000000"/>
      <w:sz w:val="24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944C71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944C71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944C71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944C71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944C71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944C71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944C71"/>
    <w:pPr>
      <w:widowControl w:val="0"/>
      <w:contextualSpacing/>
    </w:pPr>
    <w:rPr>
      <w:color w:val="000000"/>
      <w:sz w:val="24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944C71"/>
    <w:pPr>
      <w:spacing w:before="480" w:after="120"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944C71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81491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3F0B4A"/>
    <w:pPr>
      <w:widowControl w:val="0"/>
      <w:contextualSpacing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9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sedebbie@gmail.com" TargetMode="External"/><Relationship Id="rId13" Type="http://schemas.openxmlformats.org/officeDocument/2006/relationships/hyperlink" Target="mailto:krusedebbie@gmail.com" TargetMode="External"/><Relationship Id="rId18" Type="http://schemas.openxmlformats.org/officeDocument/2006/relationships/hyperlink" Target="mailto:krusedebbie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rusedebbie@gmail.com" TargetMode="External"/><Relationship Id="rId7" Type="http://schemas.openxmlformats.org/officeDocument/2006/relationships/hyperlink" Target="mailto:krusedebbie@gmail.com" TargetMode="External"/><Relationship Id="rId12" Type="http://schemas.openxmlformats.org/officeDocument/2006/relationships/hyperlink" Target="mailto:krusedebbie@gmail.com" TargetMode="External"/><Relationship Id="rId17" Type="http://schemas.openxmlformats.org/officeDocument/2006/relationships/hyperlink" Target="mailto:krusedebbie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rusedebbie@gmail.com" TargetMode="External"/><Relationship Id="rId20" Type="http://schemas.openxmlformats.org/officeDocument/2006/relationships/hyperlink" Target="mailto:krusedebbie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rusedebbie@gmail.com" TargetMode="External"/><Relationship Id="rId11" Type="http://schemas.openxmlformats.org/officeDocument/2006/relationships/hyperlink" Target="mailto:Ziegenwald94@yahoo.com" TargetMode="External"/><Relationship Id="rId5" Type="http://schemas.openxmlformats.org/officeDocument/2006/relationships/hyperlink" Target="mailto:jbofarmersmarket@gmail.com" TargetMode="External"/><Relationship Id="rId15" Type="http://schemas.openxmlformats.org/officeDocument/2006/relationships/hyperlink" Target="mailto:krusedebbie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rusedebbie@gmail.com" TargetMode="External"/><Relationship Id="rId19" Type="http://schemas.openxmlformats.org/officeDocument/2006/relationships/hyperlink" Target="mailto:krusedebbie@gmail.com" TargetMode="External"/><Relationship Id="rId4" Type="http://schemas.openxmlformats.org/officeDocument/2006/relationships/hyperlink" Target="mailto:jbolocallygrown@gmail.com" TargetMode="External"/><Relationship Id="rId9" Type="http://schemas.openxmlformats.org/officeDocument/2006/relationships/hyperlink" Target="mailto:krusedebbie@gmail.com" TargetMode="External"/><Relationship Id="rId14" Type="http://schemas.openxmlformats.org/officeDocument/2006/relationships/hyperlink" Target="mailto:krusedebbie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431</Words>
  <Characters>2458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Dates and board at a glance 2014.docx</dc:title>
  <dc:subject/>
  <dc:creator/>
  <cp:keywords/>
  <dc:description/>
  <cp:lastModifiedBy>hamlettdobson1</cp:lastModifiedBy>
  <cp:revision>3</cp:revision>
  <dcterms:created xsi:type="dcterms:W3CDTF">2014-04-08T12:14:00Z</dcterms:created>
  <dcterms:modified xsi:type="dcterms:W3CDTF">2014-04-09T14:27:00Z</dcterms:modified>
</cp:coreProperties>
</file>